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25C" w:rsidRPr="0046405D" w:rsidRDefault="0062625C" w:rsidP="0046405D">
      <w:pPr>
        <w:jc w:val="center"/>
        <w:rPr>
          <w:rStyle w:val="Emphasis"/>
          <w:b/>
          <w:iCs/>
          <w:sz w:val="28"/>
          <w:szCs w:val="28"/>
        </w:rPr>
      </w:pPr>
      <w:r>
        <w:rPr>
          <w:noProof/>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2" o:spid="_x0000_s1026" type="#_x0000_t84" style="position:absolute;left:0;text-align:left;margin-left:15pt;margin-top:-14.25pt;width:515.25pt;height:6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r5kNwIAAHQEAAAOAAAAZHJzL2Uyb0RvYy54bWysVNuO0zAQfUfiHyy/06TZpt2Nmq5WXYqQ&#10;Flhp4QMc20kMvmG7TcrXM3HS0gJPiDxYHs/4eOacmazveyXRgTsvjC7xfJZixDU1TOimxF8+797c&#10;YuQD0YxIo3mJj9zj+83rV+vOFjwzrZGMOwQg2hedLXEbgi2SxNOWK+JnxnINzto4RQKYrkmYIx2g&#10;K5lkabpMOuOYdYZy7+H0cXTiTcSva07Dp7r2PCBZYsgtxNXFtRrWZLMmReOIbQWd0iD/kIUiQsOj&#10;Z6hHEgjaO/EHlBLUGW/qMKNGJaauBeWxBqhmnv5WzUtLLI+1ADnenmny/w+Wfjw8OyQYaIeRJgok&#10;etgHE19G2UBPZ30BUS/22Q0Fevtk6DePtNm2RDf8wTnTtZwwSGo+xCdXFwbDw1VUdR8MA3QC6JGp&#10;vnZqAAQOUB8FOZ4F4X1AFA6X+eJmucoxouC7XS1v0qhYQorTbet8eMeNQsOmxBU/cBnhyeHJh6gI&#10;m+oi7CtGtZKg74FINM/yM9oUDLgnvFiqkYLthJTRcE21lQ7B1RLv4herBUYuw6RGXYnv8iyPWVz5&#10;/CVEGr+/QSgRYCSkUFDyOYgUA8dvNYsNG4iQ4x5SlnoifeB51Cv0VT9JVxl2BPqdGVsfRhU2rXE/&#10;MOqg7Uvsv++J4xjJ9xokvJsvFsOcRGORrzIw3KWnuvQQTQGqxAGjcbsN42ztrRNNCy/NIw3aDE1V&#10;i3DqjzGrKW9obdhdzc6lHaN+/Sw2PwEAAP//AwBQSwMEFAAGAAgAAAAhAKxEJ2veAAAACwEAAA8A&#10;AABkcnMvZG93bnJldi54bWxMj8FOwzAQRO9I/IO1SNxau0UJJY1TIRASt4qAOG9tNwnE68h209Cv&#10;xznBbUY7mn1T7ibbs9H40DmSsFoKYIaU0x01Ej7eXxYbYCEiaewdGQk/JsCuur4qsdDuTG9mrGPD&#10;UgmFAiW0MQ4F50G1xmJYusFQuh2dtxiT9Q3XHs+p3PZ8LUTOLXaUPrQ4mKfWqO/6ZCV0yjd7xV1+&#10;/4WX7PJcj6vXz72UtzfT4xZYNFP8C8OMn9ChSkwHdyIdWC/hTqQpUcJivcmAzQGRi6QOs3rIgFcl&#10;/7+h+gUAAP//AwBQSwECLQAUAAYACAAAACEAtoM4kv4AAADhAQAAEwAAAAAAAAAAAAAAAAAAAAAA&#10;W0NvbnRlbnRfVHlwZXNdLnhtbFBLAQItABQABgAIAAAAIQA4/SH/1gAAAJQBAAALAAAAAAAAAAAA&#10;AAAAAC8BAABfcmVscy8ucmVsc1BLAQItABQABgAIAAAAIQDLXr5kNwIAAHQEAAAOAAAAAAAAAAAA&#10;AAAAAC4CAABkcnMvZTJvRG9jLnhtbFBLAQItABQABgAIAAAAIQCsRCdr3gAAAAsBAAAPAAAAAAAA&#10;AAAAAAAAAJEEAABkcnMvZG93bnJldi54bWxQSwUGAAAAAAQABADzAAAAnAUAAAAA&#10;">
            <v:textbox>
              <w:txbxContent>
                <w:p w:rsidR="0062625C" w:rsidRPr="00006857" w:rsidRDefault="0062625C" w:rsidP="006A4077">
                  <w:pPr>
                    <w:pStyle w:val="Subtitle"/>
                    <w:ind w:left="-180" w:right="-15"/>
                    <w:rPr>
                      <w:rStyle w:val="Emphasis"/>
                      <w:b/>
                      <w:iCs/>
                      <w:color w:val="000000"/>
                      <w:sz w:val="28"/>
                      <w:szCs w:val="28"/>
                    </w:rPr>
                  </w:pPr>
                  <w:r w:rsidRPr="00006857">
                    <w:rPr>
                      <w:rStyle w:val="Emphasis"/>
                      <w:b/>
                      <w:color w:val="000000"/>
                      <w:sz w:val="28"/>
                      <w:szCs w:val="28"/>
                    </w:rPr>
                    <w:t xml:space="preserve">              </w:t>
                  </w:r>
                  <w:smartTag w:uri="urn:schemas-microsoft-com:office:smarttags" w:element="State">
                    <w:smartTag w:uri="urn:schemas-microsoft-com:office:smarttags" w:element="place">
                      <w:r w:rsidRPr="00006857">
                        <w:rPr>
                          <w:rStyle w:val="Emphasis"/>
                          <w:b/>
                          <w:color w:val="000000"/>
                          <w:sz w:val="28"/>
                          <w:szCs w:val="28"/>
                        </w:rPr>
                        <w:t>Louisiana</w:t>
                      </w:r>
                    </w:smartTag>
                  </w:smartTag>
                  <w:r w:rsidRPr="00006857">
                    <w:rPr>
                      <w:rStyle w:val="Emphasis"/>
                      <w:b/>
                      <w:color w:val="000000"/>
                      <w:sz w:val="28"/>
                      <w:szCs w:val="28"/>
                    </w:rPr>
                    <w:t xml:space="preserve"> Rehabilitation Council Board Meeting Minutes</w:t>
                  </w:r>
                </w:p>
                <w:p w:rsidR="0062625C" w:rsidRPr="001434EB" w:rsidRDefault="0062625C" w:rsidP="006A4077">
                  <w:pPr>
                    <w:ind w:left="-180" w:right="-15"/>
                    <w:jc w:val="center"/>
                    <w:rPr>
                      <w:rFonts w:ascii="Cambria" w:hAnsi="Cambria"/>
                      <w:b/>
                      <w:i/>
                      <w:iCs/>
                      <w:color w:val="000000"/>
                      <w:sz w:val="28"/>
                      <w:szCs w:val="28"/>
                    </w:rPr>
                  </w:pPr>
                  <w:r>
                    <w:rPr>
                      <w:rStyle w:val="Emphasis"/>
                      <w:rFonts w:ascii="Cambria" w:hAnsi="Cambria"/>
                      <w:b/>
                      <w:iCs/>
                      <w:color w:val="000000"/>
                      <w:sz w:val="28"/>
                      <w:szCs w:val="28"/>
                    </w:rPr>
                    <w:t>For January 26</w:t>
                  </w:r>
                  <w:r w:rsidRPr="007165C8">
                    <w:rPr>
                      <w:rStyle w:val="Emphasis"/>
                      <w:rFonts w:ascii="Cambria" w:hAnsi="Cambria"/>
                      <w:b/>
                      <w:iCs/>
                      <w:color w:val="000000"/>
                      <w:sz w:val="28"/>
                      <w:szCs w:val="28"/>
                      <w:vertAlign w:val="superscript"/>
                    </w:rPr>
                    <w:t>th</w:t>
                  </w:r>
                  <w:r>
                    <w:rPr>
                      <w:rStyle w:val="Emphasis"/>
                      <w:rFonts w:ascii="Cambria" w:hAnsi="Cambria"/>
                      <w:b/>
                      <w:iCs/>
                      <w:color w:val="000000"/>
                      <w:sz w:val="28"/>
                      <w:szCs w:val="28"/>
                    </w:rPr>
                    <w:t xml:space="preserve"> and 27</w:t>
                  </w:r>
                  <w:r w:rsidRPr="007165C8">
                    <w:rPr>
                      <w:rStyle w:val="Emphasis"/>
                      <w:rFonts w:ascii="Cambria" w:hAnsi="Cambria"/>
                      <w:b/>
                      <w:iCs/>
                      <w:color w:val="000000"/>
                      <w:sz w:val="28"/>
                      <w:szCs w:val="28"/>
                      <w:vertAlign w:val="superscript"/>
                    </w:rPr>
                    <w:t>th</w:t>
                  </w:r>
                  <w:r>
                    <w:rPr>
                      <w:rStyle w:val="Emphasis"/>
                      <w:rFonts w:ascii="Cambria" w:hAnsi="Cambria"/>
                      <w:b/>
                      <w:iCs/>
                      <w:color w:val="000000"/>
                      <w:sz w:val="28"/>
                      <w:szCs w:val="28"/>
                    </w:rPr>
                    <w:t>, 2012</w:t>
                  </w:r>
                </w:p>
              </w:txbxContent>
            </v:textbox>
          </v:shape>
        </w:pict>
      </w:r>
    </w:p>
    <w:p w:rsidR="0062625C" w:rsidRDefault="0062625C" w:rsidP="0046405D">
      <w:pPr>
        <w:jc w:val="center"/>
      </w:pPr>
    </w:p>
    <w:p w:rsidR="0062625C" w:rsidRDefault="0062625C" w:rsidP="006A4077"/>
    <w:p w:rsidR="0062625C" w:rsidRPr="00075F0C" w:rsidRDefault="0062625C" w:rsidP="00075F0C">
      <w:pPr>
        <w:pStyle w:val="NormalLatinArial"/>
        <w:rPr>
          <w:rFonts w:ascii="Arial" w:hAnsi="Arial" w:cs="Arial"/>
        </w:rPr>
      </w:pPr>
      <w:r w:rsidRPr="00075F0C">
        <w:rPr>
          <w:rFonts w:ascii="Arial" w:hAnsi="Arial" w:cs="Arial"/>
        </w:rPr>
        <w:t xml:space="preserve"> The Louisiana Rehabilitation Council (LRC) met at the Resource Room on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075F0C">
                <w:rPr>
                  <w:rFonts w:ascii="Arial" w:hAnsi="Arial" w:cs="Arial"/>
                </w:rPr>
                <w:t>Florida Street</w:t>
              </w:r>
            </w:smartTag>
          </w:smartTag>
          <w:r w:rsidRPr="00075F0C">
            <w:rPr>
              <w:rFonts w:ascii="Arial" w:hAnsi="Arial" w:cs="Arial"/>
            </w:rPr>
            <w:t xml:space="preserve">,   </w:t>
          </w:r>
          <w:smartTag w:uri="urn:schemas-microsoft-com:office:smarttags" w:element="City">
            <w:r w:rsidRPr="00075F0C">
              <w:rPr>
                <w:rFonts w:ascii="Arial" w:hAnsi="Arial" w:cs="Arial"/>
              </w:rPr>
              <w:t>Baton Rouge</w:t>
            </w:r>
          </w:smartTag>
          <w:r w:rsidRPr="00075F0C">
            <w:rPr>
              <w:rFonts w:ascii="Arial" w:hAnsi="Arial" w:cs="Arial"/>
            </w:rPr>
            <w:t xml:space="preserve">, </w:t>
          </w:r>
          <w:smartTag w:uri="urn:schemas-microsoft-com:office:smarttags" w:element="State">
            <w:r w:rsidRPr="00075F0C">
              <w:rPr>
                <w:rFonts w:ascii="Arial" w:hAnsi="Arial" w:cs="Arial"/>
              </w:rPr>
              <w:t>Louisiana</w:t>
            </w:r>
          </w:smartTag>
        </w:smartTag>
      </w:smartTag>
      <w:r w:rsidRPr="00075F0C">
        <w:rPr>
          <w:rFonts w:ascii="Arial" w:hAnsi="Arial" w:cs="Arial"/>
        </w:rPr>
        <w:t xml:space="preserve">  </w:t>
      </w:r>
    </w:p>
    <w:p w:rsidR="0062625C" w:rsidRPr="00075F0C" w:rsidRDefault="0062625C" w:rsidP="00075F0C">
      <w:pPr>
        <w:pStyle w:val="NormalLatinArial"/>
        <w:rPr>
          <w:rFonts w:ascii="Arial" w:hAnsi="Arial" w:cs="Arial"/>
        </w:rPr>
      </w:pPr>
      <w:r w:rsidRPr="00075F0C">
        <w:rPr>
          <w:rFonts w:ascii="Arial" w:hAnsi="Arial" w:cs="Arial"/>
          <w:b/>
        </w:rPr>
        <w:t>Present:</w:t>
      </w:r>
      <w:r w:rsidRPr="00075F0C">
        <w:rPr>
          <w:rFonts w:ascii="Arial" w:hAnsi="Arial" w:cs="Arial"/>
        </w:rPr>
        <w:t xml:space="preserve"> Jennifer Bollinger, Prahab Choudhury, Karla Cummings, Larry Dale, Jean Hansen, Warren Hebert, Joe Kelley, Billie Ruth Kvaternik, Patrick Mascarella, Laura Nata, Marla Reissland-Dorsey, Jason Weill, Derek White, Kay Rone and Mark Martin.</w:t>
      </w:r>
    </w:p>
    <w:p w:rsidR="0062625C" w:rsidRPr="00075F0C" w:rsidRDefault="0062625C" w:rsidP="00075F0C">
      <w:pPr>
        <w:pStyle w:val="NormalLatinArial"/>
        <w:rPr>
          <w:rFonts w:ascii="Arial" w:hAnsi="Arial" w:cs="Arial"/>
        </w:rPr>
      </w:pPr>
      <w:r w:rsidRPr="00075F0C">
        <w:rPr>
          <w:rFonts w:ascii="Arial" w:hAnsi="Arial" w:cs="Arial"/>
          <w:b/>
        </w:rPr>
        <w:t>Excused Absent:</w:t>
      </w:r>
      <w:r w:rsidRPr="00075F0C">
        <w:rPr>
          <w:rFonts w:ascii="Arial" w:hAnsi="Arial" w:cs="Arial"/>
        </w:rPr>
        <w:t xml:space="preserve">  Pam Allen, Laura Breaux, Ronald Key.</w:t>
      </w:r>
    </w:p>
    <w:p w:rsidR="0062625C" w:rsidRPr="00075F0C" w:rsidRDefault="0062625C" w:rsidP="00075F0C">
      <w:pPr>
        <w:pStyle w:val="NormalLatinArial"/>
        <w:rPr>
          <w:rFonts w:ascii="Arial" w:hAnsi="Arial" w:cs="Arial"/>
        </w:rPr>
      </w:pPr>
      <w:r w:rsidRPr="00075F0C">
        <w:rPr>
          <w:rFonts w:ascii="Arial" w:hAnsi="Arial" w:cs="Arial"/>
          <w:b/>
        </w:rPr>
        <w:t>Other Absent:</w:t>
      </w:r>
      <w:r w:rsidRPr="00075F0C">
        <w:rPr>
          <w:rFonts w:ascii="Arial" w:hAnsi="Arial" w:cs="Arial"/>
        </w:rPr>
        <w:t xml:space="preserve">  Angelle Driggs, Gayla Guidry, Edward Rispone, Amanda Vinson, John Yent and David Young.</w:t>
      </w:r>
    </w:p>
    <w:p w:rsidR="0062625C" w:rsidRPr="00075F0C" w:rsidRDefault="0062625C" w:rsidP="00075F0C">
      <w:pPr>
        <w:pStyle w:val="NormalLatinArial"/>
        <w:rPr>
          <w:rFonts w:ascii="Arial" w:hAnsi="Arial" w:cs="Arial"/>
        </w:rPr>
      </w:pPr>
      <w:r w:rsidRPr="00075F0C">
        <w:rPr>
          <w:rFonts w:ascii="Arial" w:hAnsi="Arial" w:cs="Arial"/>
          <w:b/>
        </w:rPr>
        <w:t>Guests:</w:t>
      </w:r>
      <w:r w:rsidRPr="00075F0C">
        <w:rPr>
          <w:rFonts w:ascii="Arial" w:hAnsi="Arial" w:cs="Arial"/>
        </w:rPr>
        <w:t xml:space="preserve">  Rosemary Yesso, Stephanie Mire, Paige Kelly, David Gallegos, Karaletta James, Carey Foy, Kandry Baker, Janice Wallace and Andrew Veith.</w:t>
      </w:r>
    </w:p>
    <w:p w:rsidR="0062625C" w:rsidRPr="00075F0C" w:rsidRDefault="0062625C" w:rsidP="00075F0C">
      <w:pPr>
        <w:pStyle w:val="NormalLatinArial"/>
        <w:rPr>
          <w:rFonts w:ascii="Arial" w:hAnsi="Arial" w:cs="Arial"/>
        </w:rPr>
      </w:pPr>
    </w:p>
    <w:p w:rsidR="0062625C" w:rsidRPr="00075F0C" w:rsidRDefault="0062625C" w:rsidP="00075F0C">
      <w:pPr>
        <w:pStyle w:val="NormalLatinArial"/>
        <w:rPr>
          <w:rFonts w:ascii="Arial" w:hAnsi="Arial" w:cs="Arial"/>
          <w:b/>
          <w:u w:val="single"/>
          <w:vertAlign w:val="superscript"/>
        </w:rPr>
      </w:pPr>
      <w:r w:rsidRPr="00075F0C">
        <w:rPr>
          <w:rFonts w:ascii="Arial" w:hAnsi="Arial" w:cs="Arial"/>
          <w:b/>
          <w:u w:val="single"/>
        </w:rPr>
        <w:t>Thursday, January 26</w:t>
      </w:r>
      <w:r w:rsidRPr="00075F0C">
        <w:rPr>
          <w:rFonts w:ascii="Arial" w:hAnsi="Arial" w:cs="Arial"/>
          <w:b/>
          <w:u w:val="single"/>
          <w:vertAlign w:val="superscript"/>
        </w:rPr>
        <w:t>th</w:t>
      </w:r>
      <w:r w:rsidRPr="00075F0C">
        <w:rPr>
          <w:rFonts w:ascii="Arial" w:hAnsi="Arial" w:cs="Arial"/>
          <w:b/>
          <w:u w:val="single"/>
        </w:rPr>
        <w:t>, 2012</w:t>
      </w:r>
    </w:p>
    <w:p w:rsidR="0062625C" w:rsidRPr="00075F0C" w:rsidRDefault="0062625C" w:rsidP="00075F0C">
      <w:pPr>
        <w:pStyle w:val="NormalLatinArial"/>
        <w:rPr>
          <w:rFonts w:ascii="Arial" w:hAnsi="Arial" w:cs="Arial"/>
        </w:rPr>
      </w:pPr>
      <w:r w:rsidRPr="00075F0C">
        <w:rPr>
          <w:rFonts w:ascii="Arial" w:hAnsi="Arial" w:cs="Arial"/>
        </w:rPr>
        <w:t xml:space="preserve">Warren Hebert called the </w:t>
      </w:r>
      <w:r>
        <w:rPr>
          <w:rFonts w:ascii="Arial" w:hAnsi="Arial" w:cs="Arial"/>
        </w:rPr>
        <w:t xml:space="preserve">Louisiana Rehabilitation Council </w:t>
      </w:r>
      <w:r w:rsidRPr="00075F0C">
        <w:rPr>
          <w:rFonts w:ascii="Arial" w:hAnsi="Arial" w:cs="Arial"/>
        </w:rPr>
        <w:t>meeting to order.  Introductions were made by all attending.</w:t>
      </w:r>
    </w:p>
    <w:p w:rsidR="0062625C" w:rsidRDefault="0062625C" w:rsidP="00075F0C">
      <w:pPr>
        <w:pStyle w:val="NormalLatinArial"/>
        <w:rPr>
          <w:rFonts w:ascii="Arial" w:hAnsi="Arial" w:cs="Arial"/>
        </w:rPr>
      </w:pPr>
      <w:r w:rsidRPr="00075F0C">
        <w:rPr>
          <w:rFonts w:ascii="Arial" w:hAnsi="Arial" w:cs="Arial"/>
        </w:rPr>
        <w:t xml:space="preserve">Paige Kelly </w:t>
      </w:r>
      <w:r>
        <w:rPr>
          <w:rFonts w:ascii="Arial" w:hAnsi="Arial" w:cs="Arial"/>
        </w:rPr>
        <w:t>provided the staff report which included:</w:t>
      </w:r>
    </w:p>
    <w:p w:rsidR="0062625C" w:rsidRDefault="0062625C" w:rsidP="002E593C">
      <w:pPr>
        <w:pStyle w:val="NormalLatinArial"/>
        <w:numPr>
          <w:ilvl w:val="0"/>
          <w:numId w:val="23"/>
        </w:numPr>
        <w:rPr>
          <w:rFonts w:ascii="Arial" w:hAnsi="Arial" w:cs="Arial"/>
        </w:rPr>
      </w:pPr>
      <w:r w:rsidRPr="00075F0C">
        <w:rPr>
          <w:rFonts w:ascii="Arial" w:hAnsi="Arial" w:cs="Arial"/>
        </w:rPr>
        <w:t>CSAVR Spring Conference</w:t>
      </w:r>
      <w:r>
        <w:rPr>
          <w:rFonts w:ascii="Arial" w:hAnsi="Arial" w:cs="Arial"/>
        </w:rPr>
        <w:t xml:space="preserve"> in </w:t>
      </w:r>
      <w:r w:rsidRPr="00075F0C">
        <w:rPr>
          <w:rFonts w:ascii="Arial" w:hAnsi="Arial" w:cs="Arial"/>
        </w:rPr>
        <w:t>Apri</w:t>
      </w:r>
      <w:r>
        <w:rPr>
          <w:rFonts w:ascii="Arial" w:hAnsi="Arial" w:cs="Arial"/>
        </w:rPr>
        <w:t>l, 2012.</w:t>
      </w:r>
    </w:p>
    <w:p w:rsidR="0062625C" w:rsidRDefault="0062625C" w:rsidP="002E593C">
      <w:pPr>
        <w:pStyle w:val="NormalLatinArial"/>
        <w:numPr>
          <w:ilvl w:val="0"/>
          <w:numId w:val="23"/>
        </w:numPr>
        <w:rPr>
          <w:rFonts w:ascii="Arial" w:hAnsi="Arial" w:cs="Arial"/>
        </w:rPr>
      </w:pPr>
      <w:r>
        <w:rPr>
          <w:rFonts w:ascii="Arial" w:hAnsi="Arial" w:cs="Arial"/>
        </w:rPr>
        <w:t>Importance of contacting Paige Kelly if a member needs to cancel hotel reservations</w:t>
      </w:r>
    </w:p>
    <w:p w:rsidR="0062625C" w:rsidRPr="00075F0C" w:rsidRDefault="0062625C" w:rsidP="00075F0C">
      <w:pPr>
        <w:pStyle w:val="NormalLatinArial"/>
        <w:numPr>
          <w:ilvl w:val="0"/>
          <w:numId w:val="23"/>
        </w:numPr>
        <w:rPr>
          <w:rFonts w:ascii="Arial" w:hAnsi="Arial" w:cs="Arial"/>
        </w:rPr>
      </w:pPr>
      <w:r w:rsidRPr="00075F0C">
        <w:rPr>
          <w:rFonts w:ascii="Arial" w:hAnsi="Arial" w:cs="Arial"/>
        </w:rPr>
        <w:t>Vacancies on</w:t>
      </w:r>
      <w:r>
        <w:rPr>
          <w:rFonts w:ascii="Arial" w:hAnsi="Arial" w:cs="Arial"/>
        </w:rPr>
        <w:t xml:space="preserve"> the </w:t>
      </w:r>
      <w:r w:rsidRPr="00075F0C">
        <w:rPr>
          <w:rFonts w:ascii="Arial" w:hAnsi="Arial" w:cs="Arial"/>
        </w:rPr>
        <w:t>Council</w:t>
      </w:r>
    </w:p>
    <w:p w:rsidR="0062625C" w:rsidRDefault="0062625C" w:rsidP="00075F0C">
      <w:pPr>
        <w:pStyle w:val="NormalLatinArial"/>
        <w:rPr>
          <w:rFonts w:ascii="Arial" w:hAnsi="Arial" w:cs="Arial"/>
        </w:rPr>
      </w:pPr>
      <w:r w:rsidRPr="00075F0C">
        <w:rPr>
          <w:rFonts w:ascii="Arial" w:hAnsi="Arial" w:cs="Arial"/>
        </w:rPr>
        <w:t xml:space="preserve">Mark Martin, LRS Director </w:t>
      </w:r>
      <w:r>
        <w:rPr>
          <w:rFonts w:ascii="Arial" w:hAnsi="Arial" w:cs="Arial"/>
        </w:rPr>
        <w:t>presented next and provided information on the following:</w:t>
      </w:r>
    </w:p>
    <w:p w:rsidR="0062625C" w:rsidRDefault="0062625C" w:rsidP="009567EE">
      <w:pPr>
        <w:pStyle w:val="NormalLatinArial"/>
        <w:numPr>
          <w:ilvl w:val="0"/>
          <w:numId w:val="24"/>
        </w:numPr>
        <w:rPr>
          <w:rFonts w:ascii="Arial" w:hAnsi="Arial" w:cs="Arial"/>
        </w:rPr>
      </w:pPr>
      <w:r w:rsidRPr="00075F0C">
        <w:rPr>
          <w:rFonts w:ascii="Arial" w:hAnsi="Arial" w:cs="Arial"/>
        </w:rPr>
        <w:t>Federal performance indicators</w:t>
      </w:r>
    </w:p>
    <w:p w:rsidR="0062625C" w:rsidRDefault="0062625C" w:rsidP="009567EE">
      <w:pPr>
        <w:pStyle w:val="NormalLatinArial"/>
        <w:numPr>
          <w:ilvl w:val="0"/>
          <w:numId w:val="24"/>
        </w:numPr>
        <w:rPr>
          <w:rFonts w:ascii="Arial" w:hAnsi="Arial" w:cs="Arial"/>
        </w:rPr>
      </w:pPr>
      <w:r w:rsidRPr="00075F0C">
        <w:rPr>
          <w:rFonts w:ascii="Arial" w:hAnsi="Arial" w:cs="Arial"/>
        </w:rPr>
        <w:t>Order of selection</w:t>
      </w:r>
    </w:p>
    <w:p w:rsidR="0062625C" w:rsidRPr="00075F0C" w:rsidRDefault="0062625C" w:rsidP="009567EE">
      <w:pPr>
        <w:pStyle w:val="NormalLatinArial"/>
        <w:numPr>
          <w:ilvl w:val="0"/>
          <w:numId w:val="24"/>
        </w:numPr>
        <w:rPr>
          <w:rFonts w:ascii="Arial" w:hAnsi="Arial" w:cs="Arial"/>
        </w:rPr>
      </w:pPr>
      <w:r>
        <w:rPr>
          <w:rFonts w:ascii="Arial" w:hAnsi="Arial" w:cs="Arial"/>
        </w:rPr>
        <w:t>P</w:t>
      </w:r>
      <w:r w:rsidRPr="00075F0C">
        <w:rPr>
          <w:rFonts w:ascii="Arial" w:hAnsi="Arial" w:cs="Arial"/>
        </w:rPr>
        <w:t>rogress of 2</w:t>
      </w:r>
      <w:r w:rsidRPr="00075F0C">
        <w:rPr>
          <w:rFonts w:ascii="Arial" w:hAnsi="Arial" w:cs="Arial"/>
          <w:vertAlign w:val="superscript"/>
        </w:rPr>
        <w:t>nd</w:t>
      </w:r>
      <w:r w:rsidRPr="00075F0C">
        <w:rPr>
          <w:rFonts w:ascii="Arial" w:hAnsi="Arial" w:cs="Arial"/>
        </w:rPr>
        <w:t xml:space="preserve"> Injury Trust Fund</w:t>
      </w:r>
    </w:p>
    <w:p w:rsidR="0062625C" w:rsidRPr="00075F0C" w:rsidRDefault="0062625C" w:rsidP="009567EE">
      <w:pPr>
        <w:pStyle w:val="NormalLatinArial"/>
        <w:numPr>
          <w:ilvl w:val="0"/>
          <w:numId w:val="24"/>
        </w:numPr>
        <w:rPr>
          <w:rFonts w:ascii="Arial" w:hAnsi="Arial" w:cs="Arial"/>
        </w:rPr>
      </w:pPr>
      <w:r w:rsidRPr="00075F0C">
        <w:rPr>
          <w:rFonts w:ascii="Arial" w:hAnsi="Arial" w:cs="Arial"/>
        </w:rPr>
        <w:t>Successful case closures problem</w:t>
      </w:r>
    </w:p>
    <w:p w:rsidR="0062625C" w:rsidRPr="00075F0C" w:rsidRDefault="0062625C" w:rsidP="009567EE">
      <w:pPr>
        <w:pStyle w:val="NormalLatinArial"/>
        <w:numPr>
          <w:ilvl w:val="0"/>
          <w:numId w:val="24"/>
        </w:numPr>
        <w:rPr>
          <w:rFonts w:ascii="Arial" w:hAnsi="Arial" w:cs="Arial"/>
        </w:rPr>
      </w:pPr>
      <w:r w:rsidRPr="00075F0C">
        <w:rPr>
          <w:rFonts w:ascii="Arial" w:hAnsi="Arial" w:cs="Arial"/>
        </w:rPr>
        <w:t>Contract with UpLIFTD</w:t>
      </w:r>
    </w:p>
    <w:p w:rsidR="0062625C" w:rsidRPr="00075F0C" w:rsidRDefault="0062625C" w:rsidP="009567EE">
      <w:pPr>
        <w:pStyle w:val="NormalLatinArial"/>
        <w:numPr>
          <w:ilvl w:val="0"/>
          <w:numId w:val="24"/>
        </w:numPr>
        <w:rPr>
          <w:rFonts w:ascii="Arial" w:hAnsi="Arial" w:cs="Arial"/>
        </w:rPr>
      </w:pPr>
      <w:r w:rsidRPr="00075F0C">
        <w:rPr>
          <w:rFonts w:ascii="Arial" w:hAnsi="Arial" w:cs="Arial"/>
        </w:rPr>
        <w:t>Vacancies in LRS</w:t>
      </w:r>
    </w:p>
    <w:p w:rsidR="0062625C" w:rsidRDefault="0062625C" w:rsidP="00075F0C">
      <w:pPr>
        <w:pStyle w:val="NormalLatinArial"/>
        <w:rPr>
          <w:rFonts w:ascii="Arial" w:hAnsi="Arial" w:cs="Arial"/>
        </w:rPr>
      </w:pPr>
      <w:r>
        <w:rPr>
          <w:rFonts w:ascii="Arial" w:hAnsi="Arial" w:cs="Arial"/>
        </w:rPr>
        <w:t xml:space="preserve">The Council discussed the need for talking points to share with </w:t>
      </w:r>
      <w:smartTag w:uri="urn:schemas-microsoft-com:office:smarttags" w:element="State">
        <w:smartTag w:uri="urn:schemas-microsoft-com:office:smarttags" w:element="place">
          <w:r>
            <w:rPr>
              <w:rFonts w:ascii="Arial" w:hAnsi="Arial" w:cs="Arial"/>
            </w:rPr>
            <w:t>Louisiana</w:t>
          </w:r>
        </w:smartTag>
      </w:smartTag>
      <w:r>
        <w:rPr>
          <w:rFonts w:ascii="Arial" w:hAnsi="Arial" w:cs="Arial"/>
        </w:rPr>
        <w:t xml:space="preserve"> </w:t>
      </w:r>
      <w:r w:rsidRPr="00075F0C">
        <w:rPr>
          <w:rFonts w:ascii="Arial" w:hAnsi="Arial" w:cs="Arial"/>
        </w:rPr>
        <w:t>legislators</w:t>
      </w:r>
      <w:r>
        <w:rPr>
          <w:rFonts w:ascii="Arial" w:hAnsi="Arial" w:cs="Arial"/>
        </w:rPr>
        <w:t xml:space="preserve">.  This led to a discussion of the need for </w:t>
      </w:r>
      <w:r w:rsidRPr="00075F0C">
        <w:rPr>
          <w:rFonts w:ascii="Arial" w:hAnsi="Arial" w:cs="Arial"/>
        </w:rPr>
        <w:t xml:space="preserve">benchmarks and measurements </w:t>
      </w:r>
      <w:r>
        <w:rPr>
          <w:rFonts w:ascii="Arial" w:hAnsi="Arial" w:cs="Arial"/>
        </w:rPr>
        <w:t xml:space="preserve">to aid in LRC’s efforts to measure goal accomplishments.  The Council agreed that a new committee to accomplish these efforts needed to be formed and called the </w:t>
      </w:r>
      <w:r w:rsidRPr="00075F0C">
        <w:rPr>
          <w:rFonts w:ascii="Arial" w:hAnsi="Arial" w:cs="Arial"/>
        </w:rPr>
        <w:t>Public Policy Committee</w:t>
      </w:r>
      <w:r>
        <w:rPr>
          <w:rFonts w:ascii="Arial" w:hAnsi="Arial" w:cs="Arial"/>
        </w:rPr>
        <w:t>.</w:t>
      </w:r>
    </w:p>
    <w:p w:rsidR="0062625C" w:rsidRDefault="0062625C" w:rsidP="00075F0C">
      <w:pPr>
        <w:pStyle w:val="NormalLatinArial"/>
        <w:rPr>
          <w:rFonts w:ascii="Arial" w:hAnsi="Arial" w:cs="Arial"/>
        </w:rPr>
      </w:pPr>
      <w:r>
        <w:rPr>
          <w:rFonts w:ascii="Arial" w:hAnsi="Arial" w:cs="Arial"/>
        </w:rPr>
        <w:t>The Council allowed time for guest present to speak at the Public Forum.  There were no comments.</w:t>
      </w:r>
      <w:r w:rsidRPr="00075F0C">
        <w:rPr>
          <w:rFonts w:ascii="Arial" w:hAnsi="Arial" w:cs="Arial"/>
        </w:rPr>
        <w:t xml:space="preserve"> </w:t>
      </w:r>
      <w:r>
        <w:rPr>
          <w:rFonts w:ascii="Arial" w:hAnsi="Arial" w:cs="Arial"/>
        </w:rPr>
        <w:t xml:space="preserve"> </w:t>
      </w:r>
    </w:p>
    <w:p w:rsidR="0062625C" w:rsidRDefault="0062625C" w:rsidP="00075F0C">
      <w:pPr>
        <w:pStyle w:val="NormalLatinArial"/>
        <w:rPr>
          <w:rFonts w:ascii="Arial" w:hAnsi="Arial" w:cs="Arial"/>
        </w:rPr>
      </w:pPr>
      <w:r>
        <w:rPr>
          <w:rFonts w:ascii="Arial" w:hAnsi="Arial" w:cs="Arial"/>
        </w:rPr>
        <w:t>Three meeting minutes were reviewed and approved:</w:t>
      </w:r>
    </w:p>
    <w:p w:rsidR="0062625C" w:rsidRDefault="0062625C" w:rsidP="00CC7E33">
      <w:pPr>
        <w:pStyle w:val="NormalLatinArial"/>
        <w:ind w:firstLine="720"/>
        <w:rPr>
          <w:rFonts w:ascii="Arial" w:hAnsi="Arial" w:cs="Arial"/>
        </w:rPr>
      </w:pPr>
      <w:r>
        <w:rPr>
          <w:rFonts w:ascii="Arial" w:hAnsi="Arial" w:cs="Arial"/>
        </w:rPr>
        <w:t>July 2011 minutes: Jason Weill motioned to approve; Pranab Choudhury seconded; all in favor; no one opposed.</w:t>
      </w:r>
    </w:p>
    <w:p w:rsidR="0062625C" w:rsidRDefault="0062625C" w:rsidP="00CC7E33">
      <w:pPr>
        <w:pStyle w:val="NormalLatinArial"/>
        <w:ind w:firstLine="720"/>
        <w:rPr>
          <w:rFonts w:ascii="Arial" w:hAnsi="Arial" w:cs="Arial"/>
        </w:rPr>
      </w:pPr>
      <w:r>
        <w:rPr>
          <w:rFonts w:ascii="Arial" w:hAnsi="Arial" w:cs="Arial"/>
        </w:rPr>
        <w:t>September 2011 minutes:  Larry Dale motioned to approve; Billie Ruth Kvaternik seconded; all in favor, no one opposed.</w:t>
      </w:r>
    </w:p>
    <w:p w:rsidR="0062625C" w:rsidRDefault="0062625C" w:rsidP="00CC7E33">
      <w:pPr>
        <w:pStyle w:val="NormalLatinArial"/>
        <w:ind w:firstLine="720"/>
        <w:rPr>
          <w:rFonts w:ascii="Arial" w:hAnsi="Arial" w:cs="Arial"/>
        </w:rPr>
      </w:pPr>
      <w:r>
        <w:rPr>
          <w:rFonts w:ascii="Arial" w:hAnsi="Arial" w:cs="Arial"/>
        </w:rPr>
        <w:t>November 2011 minutes:   Larry Dale motioned to approve; Billie Ruth Kvaternik seconded; all in favor, no one opposed.</w:t>
      </w:r>
    </w:p>
    <w:p w:rsidR="0062625C" w:rsidRPr="00075F0C" w:rsidRDefault="0062625C" w:rsidP="00075F0C">
      <w:pPr>
        <w:pStyle w:val="NormalLatinArial"/>
        <w:rPr>
          <w:rFonts w:ascii="Arial" w:hAnsi="Arial" w:cs="Arial"/>
        </w:rPr>
      </w:pPr>
      <w:r w:rsidRPr="00075F0C">
        <w:rPr>
          <w:rFonts w:ascii="Arial" w:hAnsi="Arial" w:cs="Arial"/>
        </w:rPr>
        <w:t>Committee Report</w:t>
      </w:r>
      <w:r>
        <w:rPr>
          <w:rFonts w:ascii="Arial" w:hAnsi="Arial" w:cs="Arial"/>
        </w:rPr>
        <w:t>s were discussed.</w:t>
      </w:r>
    </w:p>
    <w:p w:rsidR="0062625C" w:rsidRDefault="0062625C" w:rsidP="00CC7E33">
      <w:pPr>
        <w:pStyle w:val="NormalLatinArial"/>
        <w:ind w:firstLine="720"/>
        <w:rPr>
          <w:rFonts w:ascii="Arial" w:hAnsi="Arial" w:cs="Arial"/>
        </w:rPr>
      </w:pPr>
      <w:r>
        <w:rPr>
          <w:rFonts w:ascii="Arial" w:hAnsi="Arial" w:cs="Arial"/>
        </w:rPr>
        <w:t xml:space="preserve">Marla Dorsey, lead for the VR </w:t>
      </w:r>
      <w:r w:rsidRPr="00075F0C">
        <w:rPr>
          <w:rFonts w:ascii="Arial" w:hAnsi="Arial" w:cs="Arial"/>
        </w:rPr>
        <w:t>Policy Committee</w:t>
      </w:r>
      <w:r>
        <w:rPr>
          <w:rFonts w:ascii="Arial" w:hAnsi="Arial" w:cs="Arial"/>
        </w:rPr>
        <w:t xml:space="preserve"> updated the council members on the following information discussed by committee members.</w:t>
      </w:r>
    </w:p>
    <w:p w:rsidR="0062625C" w:rsidRPr="00075F0C" w:rsidRDefault="0062625C" w:rsidP="00CC7E33">
      <w:pPr>
        <w:pStyle w:val="NormalLatinArial"/>
        <w:numPr>
          <w:ilvl w:val="0"/>
          <w:numId w:val="25"/>
        </w:numPr>
        <w:rPr>
          <w:rFonts w:ascii="Arial" w:hAnsi="Arial" w:cs="Arial"/>
        </w:rPr>
      </w:pPr>
      <w:r w:rsidRPr="00075F0C">
        <w:rPr>
          <w:rFonts w:ascii="Arial" w:hAnsi="Arial" w:cs="Arial"/>
        </w:rPr>
        <w:t>Order of Selection</w:t>
      </w:r>
    </w:p>
    <w:p w:rsidR="0062625C" w:rsidRPr="00075F0C" w:rsidRDefault="0062625C" w:rsidP="00CC7E33">
      <w:pPr>
        <w:pStyle w:val="NormalLatinArial"/>
        <w:numPr>
          <w:ilvl w:val="0"/>
          <w:numId w:val="25"/>
        </w:numPr>
        <w:rPr>
          <w:rFonts w:ascii="Arial" w:hAnsi="Arial" w:cs="Arial"/>
        </w:rPr>
      </w:pPr>
      <w:r w:rsidRPr="00075F0C">
        <w:rPr>
          <w:rFonts w:ascii="Arial" w:hAnsi="Arial" w:cs="Arial"/>
        </w:rPr>
        <w:t xml:space="preserve">Small Business </w:t>
      </w:r>
      <w:smartTag w:uri="urn:schemas-microsoft-com:office:smarttags" w:element="City">
        <w:smartTag w:uri="urn:schemas-microsoft-com:office:smarttags" w:element="place">
          <w:r w:rsidRPr="00075F0C">
            <w:rPr>
              <w:rFonts w:ascii="Arial" w:hAnsi="Arial" w:cs="Arial"/>
            </w:rPr>
            <w:t>Enterprise</w:t>
          </w:r>
        </w:smartTag>
      </w:smartTag>
      <w:r w:rsidRPr="00075F0C">
        <w:rPr>
          <w:rFonts w:ascii="Arial" w:hAnsi="Arial" w:cs="Arial"/>
        </w:rPr>
        <w:t xml:space="preserve"> Program</w:t>
      </w:r>
    </w:p>
    <w:p w:rsidR="0062625C" w:rsidRDefault="0062625C" w:rsidP="00CC7E33">
      <w:pPr>
        <w:pStyle w:val="NormalLatinArial"/>
        <w:numPr>
          <w:ilvl w:val="0"/>
          <w:numId w:val="25"/>
        </w:numPr>
        <w:rPr>
          <w:rFonts w:ascii="Arial" w:hAnsi="Arial" w:cs="Arial"/>
        </w:rPr>
      </w:pPr>
      <w:r w:rsidRPr="00075F0C">
        <w:rPr>
          <w:rFonts w:ascii="Arial" w:hAnsi="Arial" w:cs="Arial"/>
        </w:rPr>
        <w:t>More information being given to individuals when they leave LRS, so they would better understand what is expected of them after they lea</w:t>
      </w:r>
      <w:r>
        <w:rPr>
          <w:rFonts w:ascii="Arial" w:hAnsi="Arial" w:cs="Arial"/>
        </w:rPr>
        <w:t xml:space="preserve">ve.  What to do, who to contact, </w:t>
      </w:r>
      <w:r w:rsidRPr="00075F0C">
        <w:rPr>
          <w:rFonts w:ascii="Arial" w:hAnsi="Arial" w:cs="Arial"/>
        </w:rPr>
        <w:t>etc.</w:t>
      </w:r>
    </w:p>
    <w:p w:rsidR="0062625C" w:rsidRDefault="0062625C" w:rsidP="009C5A24">
      <w:pPr>
        <w:pStyle w:val="NormalLatinArial"/>
        <w:ind w:firstLine="720"/>
        <w:rPr>
          <w:rFonts w:ascii="Arial" w:hAnsi="Arial" w:cs="Arial"/>
        </w:rPr>
      </w:pPr>
      <w:r>
        <w:rPr>
          <w:rFonts w:ascii="Arial" w:hAnsi="Arial" w:cs="Arial"/>
        </w:rPr>
        <w:t>Derek White discussed changes proposed to the LRC Bylaws.  Main changes to the Bylaws was LRC meetings will be held quarterly, this was voted upon by Council, Joe Kelley motioned to approve and Derek White seconded the motion, all voted in favor, no one opposed.  Next the members voted on approving all the changes to the Bylaws, Jason Weill motioned to approve, Karla Cummings seconded the motion and council members all voted in favor, motioned passed to approve new Bylaws.</w:t>
      </w:r>
    </w:p>
    <w:p w:rsidR="0062625C" w:rsidRPr="00075F0C" w:rsidRDefault="0062625C" w:rsidP="00075F0C">
      <w:pPr>
        <w:pStyle w:val="NormalLatinArial"/>
        <w:rPr>
          <w:rFonts w:ascii="Arial" w:hAnsi="Arial" w:cs="Arial"/>
        </w:rPr>
      </w:pPr>
      <w:r w:rsidRPr="00075F0C">
        <w:rPr>
          <w:rFonts w:ascii="Arial" w:hAnsi="Arial" w:cs="Arial"/>
        </w:rPr>
        <w:t>Jean Hansen</w:t>
      </w:r>
      <w:r>
        <w:rPr>
          <w:rFonts w:ascii="Arial" w:hAnsi="Arial" w:cs="Arial"/>
        </w:rPr>
        <w:t xml:space="preserve">, LRC Counselor representative, </w:t>
      </w:r>
      <w:r w:rsidRPr="00075F0C">
        <w:rPr>
          <w:rFonts w:ascii="Arial" w:hAnsi="Arial" w:cs="Arial"/>
        </w:rPr>
        <w:t>presented information ab</w:t>
      </w:r>
      <w:r>
        <w:rPr>
          <w:rFonts w:ascii="Arial" w:hAnsi="Arial" w:cs="Arial"/>
        </w:rPr>
        <w:t>out the order of selection for council members.</w:t>
      </w:r>
    </w:p>
    <w:p w:rsidR="0062625C" w:rsidRPr="00075F0C" w:rsidRDefault="0062625C" w:rsidP="00075F0C">
      <w:pPr>
        <w:pStyle w:val="NormalLatinArial"/>
        <w:rPr>
          <w:rFonts w:ascii="Arial" w:hAnsi="Arial" w:cs="Arial"/>
        </w:rPr>
      </w:pPr>
      <w:r w:rsidRPr="00075F0C">
        <w:rPr>
          <w:rFonts w:ascii="Arial" w:hAnsi="Arial" w:cs="Arial"/>
        </w:rPr>
        <w:t xml:space="preserve">Warren Hebert </w:t>
      </w:r>
      <w:r>
        <w:rPr>
          <w:rFonts w:ascii="Arial" w:hAnsi="Arial" w:cs="Arial"/>
        </w:rPr>
        <w:t xml:space="preserve">reminded all council members that on Friday, </w:t>
      </w:r>
      <w:r w:rsidRPr="00075F0C">
        <w:rPr>
          <w:rFonts w:ascii="Arial" w:hAnsi="Arial" w:cs="Arial"/>
        </w:rPr>
        <w:t xml:space="preserve">Carey Foy </w:t>
      </w:r>
      <w:r>
        <w:rPr>
          <w:rFonts w:ascii="Arial" w:hAnsi="Arial" w:cs="Arial"/>
        </w:rPr>
        <w:t xml:space="preserve">from LWC Executive Office will facilitate the strategic planning meeting.  </w:t>
      </w:r>
      <w:smartTag w:uri="urn:schemas-microsoft-com:office:smarttags" w:element="City">
        <w:smartTag w:uri="urn:schemas-microsoft-com:office:smarttags" w:element="place">
          <w:r>
            <w:rPr>
              <w:rFonts w:ascii="Arial" w:hAnsi="Arial" w:cs="Arial"/>
            </w:rPr>
            <w:t>Warren</w:t>
          </w:r>
        </w:smartTag>
      </w:smartTag>
      <w:r>
        <w:rPr>
          <w:rFonts w:ascii="Arial" w:hAnsi="Arial" w:cs="Arial"/>
        </w:rPr>
        <w:t xml:space="preserve"> asked members to come up with ten ideas on how to improve </w:t>
      </w:r>
      <w:r w:rsidRPr="00075F0C">
        <w:rPr>
          <w:rFonts w:ascii="Arial" w:hAnsi="Arial" w:cs="Arial"/>
        </w:rPr>
        <w:t>LRS.</w:t>
      </w:r>
    </w:p>
    <w:p w:rsidR="0062625C" w:rsidRPr="00075F0C" w:rsidRDefault="0062625C" w:rsidP="00075F0C">
      <w:pPr>
        <w:pStyle w:val="NormalLatinArial"/>
        <w:rPr>
          <w:rFonts w:ascii="Arial" w:hAnsi="Arial" w:cs="Arial"/>
        </w:rPr>
      </w:pPr>
      <w:r w:rsidRPr="00075F0C">
        <w:rPr>
          <w:rFonts w:ascii="Arial" w:hAnsi="Arial" w:cs="Arial"/>
        </w:rPr>
        <w:t>Chairperson, Warren Hebert, recessed the meeting.</w:t>
      </w:r>
    </w:p>
    <w:p w:rsidR="0062625C" w:rsidRPr="00075F0C" w:rsidRDefault="0062625C" w:rsidP="00075F0C">
      <w:pPr>
        <w:pStyle w:val="NormalLatinArial"/>
        <w:rPr>
          <w:rFonts w:ascii="Arial" w:hAnsi="Arial" w:cs="Arial"/>
        </w:rPr>
      </w:pPr>
    </w:p>
    <w:p w:rsidR="0062625C" w:rsidRPr="00075F0C" w:rsidRDefault="0062625C" w:rsidP="00075F0C">
      <w:pPr>
        <w:pStyle w:val="NormalLatinArial"/>
        <w:rPr>
          <w:rFonts w:ascii="Arial" w:hAnsi="Arial" w:cs="Arial"/>
          <w:b/>
          <w:u w:val="single"/>
        </w:rPr>
      </w:pPr>
      <w:r w:rsidRPr="00075F0C">
        <w:rPr>
          <w:rFonts w:ascii="Arial" w:eastAsia="Arial Unicode MS" w:hAnsi="Arial" w:cs="Arial" w:hint="eastAsia"/>
        </w:rPr>
        <w:t xml:space="preserve">　</w:t>
      </w:r>
      <w:r w:rsidRPr="00075F0C">
        <w:rPr>
          <w:rFonts w:ascii="Arial" w:hAnsi="Arial" w:cs="Arial"/>
          <w:b/>
          <w:u w:val="single"/>
        </w:rPr>
        <w:t>Friday, January 27th, 2012</w:t>
      </w:r>
    </w:p>
    <w:p w:rsidR="0062625C" w:rsidRPr="008B615D" w:rsidRDefault="0062625C" w:rsidP="00075F0C">
      <w:pPr>
        <w:pStyle w:val="NormalLatinArial"/>
        <w:rPr>
          <w:rFonts w:ascii="Arial" w:hAnsi="Arial" w:cs="Arial"/>
        </w:rPr>
      </w:pPr>
      <w:r w:rsidRPr="008B615D">
        <w:rPr>
          <w:rFonts w:ascii="Arial" w:hAnsi="Arial" w:cs="Arial"/>
        </w:rPr>
        <w:t xml:space="preserve">Warren Hebert, Chairperson, welcomed everyone and introductions were done by all in attendance.  Next, </w:t>
      </w:r>
      <w:smartTag w:uri="urn:schemas-microsoft-com:office:smarttags" w:element="place">
        <w:smartTag w:uri="urn:schemas-microsoft-com:office:smarttags" w:element="City">
          <w:r w:rsidRPr="008B615D">
            <w:rPr>
              <w:rFonts w:ascii="Arial" w:hAnsi="Arial" w:cs="Arial"/>
            </w:rPr>
            <w:t>Warren</w:t>
          </w:r>
        </w:smartTag>
      </w:smartTag>
      <w:r w:rsidRPr="008B615D">
        <w:rPr>
          <w:rFonts w:ascii="Arial" w:hAnsi="Arial" w:cs="Arial"/>
        </w:rPr>
        <w:t xml:space="preserve"> revisited information discussed from Thursday’s meeting regarding approval of revised Bylaws.</w:t>
      </w:r>
    </w:p>
    <w:p w:rsidR="0062625C" w:rsidRPr="008B615D" w:rsidRDefault="0062625C" w:rsidP="00075F0C">
      <w:pPr>
        <w:pStyle w:val="NormalLatinArial"/>
        <w:rPr>
          <w:rFonts w:ascii="Arial" w:hAnsi="Arial" w:cs="Arial"/>
        </w:rPr>
      </w:pPr>
      <w:r w:rsidRPr="008B615D">
        <w:rPr>
          <w:rFonts w:ascii="Arial" w:hAnsi="Arial" w:cs="Arial"/>
        </w:rPr>
        <w:t>Three standing committees were included in the revised Bylaws – Outreach, VR Policy and Public Policy.</w:t>
      </w:r>
    </w:p>
    <w:p w:rsidR="0062625C" w:rsidRPr="008B615D" w:rsidRDefault="0062625C" w:rsidP="00075F0C">
      <w:pPr>
        <w:pStyle w:val="NormalLatinArial"/>
        <w:rPr>
          <w:rFonts w:ascii="Arial" w:hAnsi="Arial" w:cs="Arial"/>
        </w:rPr>
      </w:pPr>
      <w:r w:rsidRPr="008B615D">
        <w:rPr>
          <w:rFonts w:ascii="Arial" w:hAnsi="Arial" w:cs="Arial"/>
        </w:rPr>
        <w:t>The meeting was turned over to Carey Foy who is serving as facilitator for the strategic planning portion of the meeting.</w:t>
      </w:r>
    </w:p>
    <w:p w:rsidR="0062625C" w:rsidRPr="008B615D" w:rsidRDefault="0062625C" w:rsidP="00075F0C">
      <w:pPr>
        <w:pStyle w:val="NormalLatinArial"/>
        <w:rPr>
          <w:rFonts w:ascii="Arial" w:hAnsi="Arial" w:cs="Arial"/>
        </w:rPr>
      </w:pPr>
      <w:r w:rsidRPr="008B615D">
        <w:rPr>
          <w:rFonts w:ascii="Arial" w:hAnsi="Arial" w:cs="Arial"/>
        </w:rPr>
        <w:t xml:space="preserve">Mr. Foy asked each council member to write down 10 ideas regarding what the council would like to see LRS accomplish in the next three to five years.  Next items that were similar were grouped together and these groups were broken down into categories.  From these categories two to three areas were come up with which will be the focus areas for the council to work with during the next year.  A team leader was chosen for each of the areas.  Discussion continued on how to accomplish tasks in each of the three categories.    </w:t>
      </w:r>
    </w:p>
    <w:p w:rsidR="0062625C" w:rsidRPr="008B615D" w:rsidRDefault="0062625C" w:rsidP="00075F0C">
      <w:pPr>
        <w:pStyle w:val="NormalLatinArial"/>
        <w:rPr>
          <w:rFonts w:ascii="Arial" w:hAnsi="Arial" w:cs="Arial"/>
        </w:rPr>
      </w:pPr>
      <w:r w:rsidRPr="008B615D">
        <w:rPr>
          <w:rFonts w:ascii="Arial" w:hAnsi="Arial" w:cs="Arial"/>
        </w:rPr>
        <w:t>Council decided to use the same three committees from the Bylaws (Outeach, VR Policy and Public Policy).</w:t>
      </w:r>
    </w:p>
    <w:p w:rsidR="0062625C" w:rsidRPr="008B615D" w:rsidRDefault="0062625C" w:rsidP="00075F0C">
      <w:pPr>
        <w:pStyle w:val="NormalLatinArial"/>
        <w:rPr>
          <w:rFonts w:ascii="Arial" w:hAnsi="Arial" w:cs="Arial"/>
        </w:rPr>
      </w:pPr>
      <w:r w:rsidRPr="008B615D">
        <w:rPr>
          <w:rFonts w:ascii="Arial" w:hAnsi="Arial" w:cs="Arial"/>
        </w:rPr>
        <w:t>This meeting was entirely devoted to strategic planning, facilitated by LWS’s  Carey Foy.  Carey skillfully guided the council to three areas of focus:</w:t>
      </w:r>
    </w:p>
    <w:p w:rsidR="0062625C" w:rsidRPr="008B615D" w:rsidRDefault="0062625C" w:rsidP="00075F0C">
      <w:pPr>
        <w:pStyle w:val="NormalLatinArial"/>
        <w:rPr>
          <w:rFonts w:ascii="Arial" w:hAnsi="Arial" w:cs="Arial"/>
        </w:rPr>
      </w:pPr>
      <w:r w:rsidRPr="008B615D">
        <w:rPr>
          <w:rFonts w:ascii="Arial" w:hAnsi="Arial" w:cs="Arial"/>
        </w:rPr>
        <w:t xml:space="preserve"> </w:t>
      </w:r>
      <w:r w:rsidRPr="008B615D">
        <w:rPr>
          <w:rFonts w:ascii="Arial" w:hAnsi="Arial" w:cs="Arial"/>
          <w:u w:val="single"/>
        </w:rPr>
        <w:t>Vocaitonal Rehabilitation Policy Committee</w:t>
      </w:r>
      <w:r w:rsidRPr="008B615D">
        <w:rPr>
          <w:rFonts w:ascii="Arial" w:hAnsi="Arial" w:cs="Arial"/>
        </w:rPr>
        <w:t xml:space="preserve">, which will tackle issues under the heading of Service Delivery.  Marla Dorsey will chair that group. </w:t>
      </w:r>
    </w:p>
    <w:p w:rsidR="0062625C" w:rsidRPr="008B615D" w:rsidRDefault="0062625C" w:rsidP="00075F0C">
      <w:pPr>
        <w:pStyle w:val="NormalLatinArial"/>
        <w:rPr>
          <w:rFonts w:ascii="Arial" w:hAnsi="Arial" w:cs="Arial"/>
        </w:rPr>
      </w:pPr>
      <w:r w:rsidRPr="008B615D">
        <w:rPr>
          <w:rFonts w:ascii="Arial" w:hAnsi="Arial" w:cs="Arial"/>
          <w:u w:val="single"/>
        </w:rPr>
        <w:t>Outreach Committee</w:t>
      </w:r>
      <w:r w:rsidRPr="008B615D">
        <w:rPr>
          <w:rFonts w:ascii="Arial" w:hAnsi="Arial" w:cs="Arial"/>
        </w:rPr>
        <w:t xml:space="preserve"> will be headed by Laura Nata, which will address education, electronic media, collaboration with other groups.   </w:t>
      </w:r>
    </w:p>
    <w:p w:rsidR="0062625C" w:rsidRPr="008B615D" w:rsidRDefault="0062625C" w:rsidP="00075F0C">
      <w:pPr>
        <w:pStyle w:val="NormalLatinArial"/>
        <w:rPr>
          <w:rFonts w:ascii="Arial" w:hAnsi="Arial" w:cs="Arial"/>
        </w:rPr>
      </w:pPr>
      <w:r w:rsidRPr="008B615D">
        <w:rPr>
          <w:rFonts w:ascii="Arial" w:hAnsi="Arial" w:cs="Arial"/>
          <w:u w:val="single"/>
        </w:rPr>
        <w:t>Public Policy Committee</w:t>
      </w:r>
      <w:r w:rsidRPr="008B615D">
        <w:rPr>
          <w:rFonts w:ascii="Arial" w:hAnsi="Arial" w:cs="Arial"/>
        </w:rPr>
        <w:t xml:space="preserve"> will be headed by Jennifer Bollinger.  The focus will be on increasing capacity through funding and other means.</w:t>
      </w:r>
    </w:p>
    <w:p w:rsidR="0062625C" w:rsidRPr="008B615D" w:rsidRDefault="0062625C" w:rsidP="00075F0C">
      <w:pPr>
        <w:pStyle w:val="NormalLatinArial"/>
        <w:rPr>
          <w:rFonts w:ascii="Arial" w:hAnsi="Arial" w:cs="Arial"/>
        </w:rPr>
      </w:pPr>
      <w:r w:rsidRPr="008B615D">
        <w:rPr>
          <w:rFonts w:ascii="Arial" w:hAnsi="Arial" w:cs="Arial"/>
        </w:rPr>
        <w:t>The meeting was adjourned.</w:t>
      </w:r>
    </w:p>
    <w:sectPr w:rsidR="0062625C" w:rsidRPr="008B615D" w:rsidSect="003A6A31">
      <w:pgSz w:w="12240" w:h="15840"/>
      <w:pgMar w:top="810" w:right="720" w:bottom="72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DCAC3B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7A16346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63C0583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C14787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CF666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4AEBF1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3D02EA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4221C1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A3A45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BB2A482"/>
    <w:lvl w:ilvl="0">
      <w:start w:val="1"/>
      <w:numFmt w:val="bullet"/>
      <w:lvlText w:val=""/>
      <w:lvlJc w:val="left"/>
      <w:pPr>
        <w:tabs>
          <w:tab w:val="num" w:pos="360"/>
        </w:tabs>
        <w:ind w:left="360" w:hanging="360"/>
      </w:pPr>
      <w:rPr>
        <w:rFonts w:ascii="Symbol" w:hAnsi="Symbol" w:hint="default"/>
      </w:rPr>
    </w:lvl>
  </w:abstractNum>
  <w:abstractNum w:abstractNumId="10">
    <w:nsid w:val="054C6FB5"/>
    <w:multiLevelType w:val="hybridMultilevel"/>
    <w:tmpl w:val="68143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6F0ABF"/>
    <w:multiLevelType w:val="hybridMultilevel"/>
    <w:tmpl w:val="F8FA2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0EB489D"/>
    <w:multiLevelType w:val="hybridMultilevel"/>
    <w:tmpl w:val="C68A3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4D5419"/>
    <w:multiLevelType w:val="hybridMultilevel"/>
    <w:tmpl w:val="DF9C2810"/>
    <w:lvl w:ilvl="0" w:tplc="AACAB038">
      <w:numFmt w:val="bullet"/>
      <w:lvlText w:val=""/>
      <w:lvlJc w:val="left"/>
      <w:pPr>
        <w:ind w:left="650" w:hanging="360"/>
      </w:pPr>
      <w:rPr>
        <w:rFonts w:ascii="Symbol" w:eastAsia="Times New Roman" w:hAnsi="Symbol" w:hint="default"/>
      </w:rPr>
    </w:lvl>
    <w:lvl w:ilvl="1" w:tplc="04090003" w:tentative="1">
      <w:start w:val="1"/>
      <w:numFmt w:val="bullet"/>
      <w:lvlText w:val="o"/>
      <w:lvlJc w:val="left"/>
      <w:pPr>
        <w:ind w:left="1370" w:hanging="360"/>
      </w:pPr>
      <w:rPr>
        <w:rFonts w:ascii="Courier New" w:hAnsi="Courier New" w:hint="default"/>
      </w:rPr>
    </w:lvl>
    <w:lvl w:ilvl="2" w:tplc="04090005" w:tentative="1">
      <w:start w:val="1"/>
      <w:numFmt w:val="bullet"/>
      <w:lvlText w:val=""/>
      <w:lvlJc w:val="left"/>
      <w:pPr>
        <w:ind w:left="2090" w:hanging="360"/>
      </w:pPr>
      <w:rPr>
        <w:rFonts w:ascii="Wingdings" w:hAnsi="Wingdings" w:hint="default"/>
      </w:rPr>
    </w:lvl>
    <w:lvl w:ilvl="3" w:tplc="04090001" w:tentative="1">
      <w:start w:val="1"/>
      <w:numFmt w:val="bullet"/>
      <w:lvlText w:val=""/>
      <w:lvlJc w:val="left"/>
      <w:pPr>
        <w:ind w:left="2810" w:hanging="360"/>
      </w:pPr>
      <w:rPr>
        <w:rFonts w:ascii="Symbol" w:hAnsi="Symbol" w:hint="default"/>
      </w:rPr>
    </w:lvl>
    <w:lvl w:ilvl="4" w:tplc="04090003" w:tentative="1">
      <w:start w:val="1"/>
      <w:numFmt w:val="bullet"/>
      <w:lvlText w:val="o"/>
      <w:lvlJc w:val="left"/>
      <w:pPr>
        <w:ind w:left="3530" w:hanging="360"/>
      </w:pPr>
      <w:rPr>
        <w:rFonts w:ascii="Courier New" w:hAnsi="Courier New" w:hint="default"/>
      </w:rPr>
    </w:lvl>
    <w:lvl w:ilvl="5" w:tplc="04090005" w:tentative="1">
      <w:start w:val="1"/>
      <w:numFmt w:val="bullet"/>
      <w:lvlText w:val=""/>
      <w:lvlJc w:val="left"/>
      <w:pPr>
        <w:ind w:left="4250" w:hanging="360"/>
      </w:pPr>
      <w:rPr>
        <w:rFonts w:ascii="Wingdings" w:hAnsi="Wingdings" w:hint="default"/>
      </w:rPr>
    </w:lvl>
    <w:lvl w:ilvl="6" w:tplc="04090001" w:tentative="1">
      <w:start w:val="1"/>
      <w:numFmt w:val="bullet"/>
      <w:lvlText w:val=""/>
      <w:lvlJc w:val="left"/>
      <w:pPr>
        <w:ind w:left="4970" w:hanging="360"/>
      </w:pPr>
      <w:rPr>
        <w:rFonts w:ascii="Symbol" w:hAnsi="Symbol" w:hint="default"/>
      </w:rPr>
    </w:lvl>
    <w:lvl w:ilvl="7" w:tplc="04090003" w:tentative="1">
      <w:start w:val="1"/>
      <w:numFmt w:val="bullet"/>
      <w:lvlText w:val="o"/>
      <w:lvlJc w:val="left"/>
      <w:pPr>
        <w:ind w:left="5690" w:hanging="360"/>
      </w:pPr>
      <w:rPr>
        <w:rFonts w:ascii="Courier New" w:hAnsi="Courier New" w:hint="default"/>
      </w:rPr>
    </w:lvl>
    <w:lvl w:ilvl="8" w:tplc="04090005" w:tentative="1">
      <w:start w:val="1"/>
      <w:numFmt w:val="bullet"/>
      <w:lvlText w:val=""/>
      <w:lvlJc w:val="left"/>
      <w:pPr>
        <w:ind w:left="6410" w:hanging="360"/>
      </w:pPr>
      <w:rPr>
        <w:rFonts w:ascii="Wingdings" w:hAnsi="Wingdings" w:hint="default"/>
      </w:rPr>
    </w:lvl>
  </w:abstractNum>
  <w:abstractNum w:abstractNumId="14">
    <w:nsid w:val="34543B12"/>
    <w:multiLevelType w:val="hybridMultilevel"/>
    <w:tmpl w:val="CA7A66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512A1D"/>
    <w:multiLevelType w:val="hybridMultilevel"/>
    <w:tmpl w:val="A3E2C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3C178B4"/>
    <w:multiLevelType w:val="hybridMultilevel"/>
    <w:tmpl w:val="C0EA65E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
    <w:nsid w:val="48CC755F"/>
    <w:multiLevelType w:val="hybridMultilevel"/>
    <w:tmpl w:val="4094E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D4B7B68"/>
    <w:multiLevelType w:val="hybridMultilevel"/>
    <w:tmpl w:val="322AE9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D282100"/>
    <w:multiLevelType w:val="hybridMultilevel"/>
    <w:tmpl w:val="424A7FF0"/>
    <w:lvl w:ilvl="0" w:tplc="0409000F">
      <w:start w:val="1"/>
      <w:numFmt w:val="decimal"/>
      <w:lvlText w:val="%1."/>
      <w:lvlJc w:val="left"/>
      <w:pPr>
        <w:tabs>
          <w:tab w:val="num" w:pos="1500"/>
        </w:tabs>
        <w:ind w:left="1500" w:hanging="360"/>
      </w:pPr>
      <w:rPr>
        <w:rFonts w:cs="Times New Roman"/>
      </w:rPr>
    </w:lvl>
    <w:lvl w:ilvl="1" w:tplc="04090019" w:tentative="1">
      <w:start w:val="1"/>
      <w:numFmt w:val="lowerLetter"/>
      <w:lvlText w:val="%2."/>
      <w:lvlJc w:val="left"/>
      <w:pPr>
        <w:tabs>
          <w:tab w:val="num" w:pos="2220"/>
        </w:tabs>
        <w:ind w:left="2220" w:hanging="360"/>
      </w:pPr>
      <w:rPr>
        <w:rFonts w:cs="Times New Roman"/>
      </w:rPr>
    </w:lvl>
    <w:lvl w:ilvl="2" w:tplc="0409001B" w:tentative="1">
      <w:start w:val="1"/>
      <w:numFmt w:val="lowerRoman"/>
      <w:lvlText w:val="%3."/>
      <w:lvlJc w:val="right"/>
      <w:pPr>
        <w:tabs>
          <w:tab w:val="num" w:pos="2940"/>
        </w:tabs>
        <w:ind w:left="2940" w:hanging="180"/>
      </w:pPr>
      <w:rPr>
        <w:rFonts w:cs="Times New Roman"/>
      </w:rPr>
    </w:lvl>
    <w:lvl w:ilvl="3" w:tplc="0409000F" w:tentative="1">
      <w:start w:val="1"/>
      <w:numFmt w:val="decimal"/>
      <w:lvlText w:val="%4."/>
      <w:lvlJc w:val="left"/>
      <w:pPr>
        <w:tabs>
          <w:tab w:val="num" w:pos="3660"/>
        </w:tabs>
        <w:ind w:left="3660" w:hanging="360"/>
      </w:pPr>
      <w:rPr>
        <w:rFonts w:cs="Times New Roman"/>
      </w:rPr>
    </w:lvl>
    <w:lvl w:ilvl="4" w:tplc="04090019" w:tentative="1">
      <w:start w:val="1"/>
      <w:numFmt w:val="lowerLetter"/>
      <w:lvlText w:val="%5."/>
      <w:lvlJc w:val="left"/>
      <w:pPr>
        <w:tabs>
          <w:tab w:val="num" w:pos="4380"/>
        </w:tabs>
        <w:ind w:left="4380" w:hanging="360"/>
      </w:pPr>
      <w:rPr>
        <w:rFonts w:cs="Times New Roman"/>
      </w:rPr>
    </w:lvl>
    <w:lvl w:ilvl="5" w:tplc="0409001B" w:tentative="1">
      <w:start w:val="1"/>
      <w:numFmt w:val="lowerRoman"/>
      <w:lvlText w:val="%6."/>
      <w:lvlJc w:val="right"/>
      <w:pPr>
        <w:tabs>
          <w:tab w:val="num" w:pos="5100"/>
        </w:tabs>
        <w:ind w:left="5100" w:hanging="180"/>
      </w:pPr>
      <w:rPr>
        <w:rFonts w:cs="Times New Roman"/>
      </w:rPr>
    </w:lvl>
    <w:lvl w:ilvl="6" w:tplc="0409000F" w:tentative="1">
      <w:start w:val="1"/>
      <w:numFmt w:val="decimal"/>
      <w:lvlText w:val="%7."/>
      <w:lvlJc w:val="left"/>
      <w:pPr>
        <w:tabs>
          <w:tab w:val="num" w:pos="5820"/>
        </w:tabs>
        <w:ind w:left="5820" w:hanging="360"/>
      </w:pPr>
      <w:rPr>
        <w:rFonts w:cs="Times New Roman"/>
      </w:rPr>
    </w:lvl>
    <w:lvl w:ilvl="7" w:tplc="04090019" w:tentative="1">
      <w:start w:val="1"/>
      <w:numFmt w:val="lowerLetter"/>
      <w:lvlText w:val="%8."/>
      <w:lvlJc w:val="left"/>
      <w:pPr>
        <w:tabs>
          <w:tab w:val="num" w:pos="6540"/>
        </w:tabs>
        <w:ind w:left="6540" w:hanging="360"/>
      </w:pPr>
      <w:rPr>
        <w:rFonts w:cs="Times New Roman"/>
      </w:rPr>
    </w:lvl>
    <w:lvl w:ilvl="8" w:tplc="0409001B" w:tentative="1">
      <w:start w:val="1"/>
      <w:numFmt w:val="lowerRoman"/>
      <w:lvlText w:val="%9."/>
      <w:lvlJc w:val="right"/>
      <w:pPr>
        <w:tabs>
          <w:tab w:val="num" w:pos="7260"/>
        </w:tabs>
        <w:ind w:left="7260" w:hanging="180"/>
      </w:pPr>
      <w:rPr>
        <w:rFonts w:cs="Times New Roman"/>
      </w:rPr>
    </w:lvl>
  </w:abstractNum>
  <w:abstractNum w:abstractNumId="20">
    <w:nsid w:val="5D4F7A34"/>
    <w:multiLevelType w:val="hybridMultilevel"/>
    <w:tmpl w:val="D27ED952"/>
    <w:lvl w:ilvl="0" w:tplc="9A08A642">
      <w:numFmt w:val="bullet"/>
      <w:lvlText w:val=""/>
      <w:lvlJc w:val="left"/>
      <w:pPr>
        <w:ind w:left="825" w:hanging="360"/>
      </w:pPr>
      <w:rPr>
        <w:rFonts w:ascii="Symbol" w:eastAsia="Times New Roman"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1">
    <w:nsid w:val="6CD3168D"/>
    <w:multiLevelType w:val="hybridMultilevel"/>
    <w:tmpl w:val="64DA8EAA"/>
    <w:lvl w:ilvl="0" w:tplc="12687106">
      <w:numFmt w:val="bullet"/>
      <w:lvlText w:val=""/>
      <w:lvlJc w:val="left"/>
      <w:pPr>
        <w:ind w:left="840" w:hanging="360"/>
      </w:pPr>
      <w:rPr>
        <w:rFonts w:ascii="Symbol" w:eastAsia="Times New Roman"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2">
    <w:nsid w:val="70095593"/>
    <w:multiLevelType w:val="hybridMultilevel"/>
    <w:tmpl w:val="13D2D0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DDC4260"/>
    <w:multiLevelType w:val="hybridMultilevel"/>
    <w:tmpl w:val="18C6EC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7DE33D58"/>
    <w:multiLevelType w:val="hybridMultilevel"/>
    <w:tmpl w:val="0A409E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0"/>
  </w:num>
  <w:num w:numId="2">
    <w:abstractNumId w:val="13"/>
  </w:num>
  <w:num w:numId="3">
    <w:abstractNumId w:val="18"/>
  </w:num>
  <w:num w:numId="4">
    <w:abstractNumId w:val="10"/>
  </w:num>
  <w:num w:numId="5">
    <w:abstractNumId w:val="14"/>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5"/>
  </w:num>
  <w:num w:numId="19">
    <w:abstractNumId w:val="17"/>
  </w:num>
  <w:num w:numId="20">
    <w:abstractNumId w:val="11"/>
  </w:num>
  <w:num w:numId="21">
    <w:abstractNumId w:val="21"/>
  </w:num>
  <w:num w:numId="22">
    <w:abstractNumId w:val="23"/>
  </w:num>
  <w:num w:numId="23">
    <w:abstractNumId w:val="24"/>
  </w:num>
  <w:num w:numId="24">
    <w:abstractNumId w:val="22"/>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0004"/>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405D"/>
    <w:rsid w:val="00006857"/>
    <w:rsid w:val="000171CA"/>
    <w:rsid w:val="000237A7"/>
    <w:rsid w:val="00036DD0"/>
    <w:rsid w:val="00043F54"/>
    <w:rsid w:val="00053FF2"/>
    <w:rsid w:val="00064DA6"/>
    <w:rsid w:val="00065E72"/>
    <w:rsid w:val="00075A56"/>
    <w:rsid w:val="00075F0C"/>
    <w:rsid w:val="00083DAA"/>
    <w:rsid w:val="00096A07"/>
    <w:rsid w:val="000A2770"/>
    <w:rsid w:val="000D22E4"/>
    <w:rsid w:val="000E13B3"/>
    <w:rsid w:val="000F06AB"/>
    <w:rsid w:val="000F3FDC"/>
    <w:rsid w:val="00126CE6"/>
    <w:rsid w:val="00135129"/>
    <w:rsid w:val="001434EB"/>
    <w:rsid w:val="00157D8D"/>
    <w:rsid w:val="00170E9E"/>
    <w:rsid w:val="0018517C"/>
    <w:rsid w:val="001A3169"/>
    <w:rsid w:val="001B0292"/>
    <w:rsid w:val="001C354B"/>
    <w:rsid w:val="001C4F2F"/>
    <w:rsid w:val="001C5D4C"/>
    <w:rsid w:val="001C735B"/>
    <w:rsid w:val="001D02B8"/>
    <w:rsid w:val="001D57D5"/>
    <w:rsid w:val="001E3100"/>
    <w:rsid w:val="001E5FE9"/>
    <w:rsid w:val="001F0A67"/>
    <w:rsid w:val="00200D7E"/>
    <w:rsid w:val="00203FE4"/>
    <w:rsid w:val="00212D2D"/>
    <w:rsid w:val="00215CB3"/>
    <w:rsid w:val="00220CA4"/>
    <w:rsid w:val="00221EF2"/>
    <w:rsid w:val="00232E57"/>
    <w:rsid w:val="00254D4F"/>
    <w:rsid w:val="00285DF7"/>
    <w:rsid w:val="00294A60"/>
    <w:rsid w:val="00297531"/>
    <w:rsid w:val="002A530F"/>
    <w:rsid w:val="002A7B2D"/>
    <w:rsid w:val="002B79EA"/>
    <w:rsid w:val="002E593C"/>
    <w:rsid w:val="002F4C9D"/>
    <w:rsid w:val="002F6AA5"/>
    <w:rsid w:val="002F6F3B"/>
    <w:rsid w:val="00302A26"/>
    <w:rsid w:val="00304F65"/>
    <w:rsid w:val="00306F46"/>
    <w:rsid w:val="003112E7"/>
    <w:rsid w:val="00347B71"/>
    <w:rsid w:val="003634A1"/>
    <w:rsid w:val="00363AD6"/>
    <w:rsid w:val="00365C62"/>
    <w:rsid w:val="00392ADB"/>
    <w:rsid w:val="00392E41"/>
    <w:rsid w:val="00394F3F"/>
    <w:rsid w:val="00396E77"/>
    <w:rsid w:val="003A2B29"/>
    <w:rsid w:val="003A2EA4"/>
    <w:rsid w:val="003A6A31"/>
    <w:rsid w:val="003B725F"/>
    <w:rsid w:val="003D55A7"/>
    <w:rsid w:val="003E29AF"/>
    <w:rsid w:val="003E5CB8"/>
    <w:rsid w:val="004132E2"/>
    <w:rsid w:val="004223CE"/>
    <w:rsid w:val="004239CF"/>
    <w:rsid w:val="0042708C"/>
    <w:rsid w:val="00434F72"/>
    <w:rsid w:val="00444748"/>
    <w:rsid w:val="004469A5"/>
    <w:rsid w:val="00450B50"/>
    <w:rsid w:val="00451760"/>
    <w:rsid w:val="00453485"/>
    <w:rsid w:val="0046405D"/>
    <w:rsid w:val="004753E2"/>
    <w:rsid w:val="00486A62"/>
    <w:rsid w:val="004913BC"/>
    <w:rsid w:val="004B5B2C"/>
    <w:rsid w:val="004B7E2C"/>
    <w:rsid w:val="004C1AAD"/>
    <w:rsid w:val="004D3BA2"/>
    <w:rsid w:val="004E225F"/>
    <w:rsid w:val="004F67EB"/>
    <w:rsid w:val="004F7825"/>
    <w:rsid w:val="0051030C"/>
    <w:rsid w:val="00510D99"/>
    <w:rsid w:val="005111CB"/>
    <w:rsid w:val="005273FF"/>
    <w:rsid w:val="005306EF"/>
    <w:rsid w:val="005340BD"/>
    <w:rsid w:val="005410D1"/>
    <w:rsid w:val="005623CB"/>
    <w:rsid w:val="00564421"/>
    <w:rsid w:val="005757F1"/>
    <w:rsid w:val="00585FE8"/>
    <w:rsid w:val="005B74B3"/>
    <w:rsid w:val="005C1456"/>
    <w:rsid w:val="005D5E5B"/>
    <w:rsid w:val="005E64DE"/>
    <w:rsid w:val="005F071D"/>
    <w:rsid w:val="0060254F"/>
    <w:rsid w:val="006236F8"/>
    <w:rsid w:val="0062625C"/>
    <w:rsid w:val="006357CC"/>
    <w:rsid w:val="00640A30"/>
    <w:rsid w:val="006416AC"/>
    <w:rsid w:val="0064293C"/>
    <w:rsid w:val="00644F8A"/>
    <w:rsid w:val="00647196"/>
    <w:rsid w:val="006503D1"/>
    <w:rsid w:val="00682A49"/>
    <w:rsid w:val="006833DF"/>
    <w:rsid w:val="00692C94"/>
    <w:rsid w:val="006A4077"/>
    <w:rsid w:val="006B1131"/>
    <w:rsid w:val="006B3D10"/>
    <w:rsid w:val="006B5408"/>
    <w:rsid w:val="006C3E33"/>
    <w:rsid w:val="006D7FE2"/>
    <w:rsid w:val="00700A8F"/>
    <w:rsid w:val="007075DF"/>
    <w:rsid w:val="007165C8"/>
    <w:rsid w:val="00737788"/>
    <w:rsid w:val="0074005A"/>
    <w:rsid w:val="00751B95"/>
    <w:rsid w:val="007707E7"/>
    <w:rsid w:val="00780168"/>
    <w:rsid w:val="00784EA6"/>
    <w:rsid w:val="0079414F"/>
    <w:rsid w:val="00794DCC"/>
    <w:rsid w:val="00796860"/>
    <w:rsid w:val="007968CD"/>
    <w:rsid w:val="007B5F48"/>
    <w:rsid w:val="007D6CD8"/>
    <w:rsid w:val="007E147F"/>
    <w:rsid w:val="007F0151"/>
    <w:rsid w:val="007F1F59"/>
    <w:rsid w:val="007F5259"/>
    <w:rsid w:val="007F7D58"/>
    <w:rsid w:val="0080785D"/>
    <w:rsid w:val="0081443E"/>
    <w:rsid w:val="00814580"/>
    <w:rsid w:val="00815F15"/>
    <w:rsid w:val="00816CBC"/>
    <w:rsid w:val="00822F40"/>
    <w:rsid w:val="00830803"/>
    <w:rsid w:val="00850F90"/>
    <w:rsid w:val="00854829"/>
    <w:rsid w:val="0086199B"/>
    <w:rsid w:val="0088418E"/>
    <w:rsid w:val="00896820"/>
    <w:rsid w:val="008974A6"/>
    <w:rsid w:val="008B035E"/>
    <w:rsid w:val="008B03C2"/>
    <w:rsid w:val="008B615D"/>
    <w:rsid w:val="008C314A"/>
    <w:rsid w:val="008C6800"/>
    <w:rsid w:val="008D53BA"/>
    <w:rsid w:val="00900D06"/>
    <w:rsid w:val="00910429"/>
    <w:rsid w:val="00915B36"/>
    <w:rsid w:val="009215ED"/>
    <w:rsid w:val="00936B3B"/>
    <w:rsid w:val="009567EE"/>
    <w:rsid w:val="00972477"/>
    <w:rsid w:val="00974E49"/>
    <w:rsid w:val="00977A55"/>
    <w:rsid w:val="00980C55"/>
    <w:rsid w:val="0099334F"/>
    <w:rsid w:val="0099371F"/>
    <w:rsid w:val="009C5A24"/>
    <w:rsid w:val="009E59B4"/>
    <w:rsid w:val="009F3C3F"/>
    <w:rsid w:val="00A0348D"/>
    <w:rsid w:val="00A175E1"/>
    <w:rsid w:val="00A21D47"/>
    <w:rsid w:val="00A41957"/>
    <w:rsid w:val="00A44417"/>
    <w:rsid w:val="00A453B0"/>
    <w:rsid w:val="00A66D00"/>
    <w:rsid w:val="00A746F2"/>
    <w:rsid w:val="00A90E61"/>
    <w:rsid w:val="00A918BC"/>
    <w:rsid w:val="00AA6BE4"/>
    <w:rsid w:val="00AC2FCB"/>
    <w:rsid w:val="00AE4AC4"/>
    <w:rsid w:val="00AF0184"/>
    <w:rsid w:val="00AF22D3"/>
    <w:rsid w:val="00AF2C14"/>
    <w:rsid w:val="00B103C5"/>
    <w:rsid w:val="00B10DFF"/>
    <w:rsid w:val="00B14B66"/>
    <w:rsid w:val="00B160A5"/>
    <w:rsid w:val="00B263F8"/>
    <w:rsid w:val="00B32264"/>
    <w:rsid w:val="00B34D2C"/>
    <w:rsid w:val="00B621D5"/>
    <w:rsid w:val="00B7183B"/>
    <w:rsid w:val="00B87429"/>
    <w:rsid w:val="00BA3662"/>
    <w:rsid w:val="00BB2335"/>
    <w:rsid w:val="00BB3224"/>
    <w:rsid w:val="00BC4A99"/>
    <w:rsid w:val="00BD7AB4"/>
    <w:rsid w:val="00C07355"/>
    <w:rsid w:val="00C206C0"/>
    <w:rsid w:val="00C22B63"/>
    <w:rsid w:val="00C30DCB"/>
    <w:rsid w:val="00C30F96"/>
    <w:rsid w:val="00C53E73"/>
    <w:rsid w:val="00C73A78"/>
    <w:rsid w:val="00C755E0"/>
    <w:rsid w:val="00C92702"/>
    <w:rsid w:val="00CB37BD"/>
    <w:rsid w:val="00CC2111"/>
    <w:rsid w:val="00CC7E33"/>
    <w:rsid w:val="00CD6274"/>
    <w:rsid w:val="00D02C5D"/>
    <w:rsid w:val="00D368D7"/>
    <w:rsid w:val="00D41D0A"/>
    <w:rsid w:val="00D45FFB"/>
    <w:rsid w:val="00D4658E"/>
    <w:rsid w:val="00D46A82"/>
    <w:rsid w:val="00D51F62"/>
    <w:rsid w:val="00D86AF6"/>
    <w:rsid w:val="00DA4372"/>
    <w:rsid w:val="00DB0273"/>
    <w:rsid w:val="00DB2209"/>
    <w:rsid w:val="00DB5D91"/>
    <w:rsid w:val="00DC0B45"/>
    <w:rsid w:val="00DD0F4A"/>
    <w:rsid w:val="00DE0F28"/>
    <w:rsid w:val="00DF0DA0"/>
    <w:rsid w:val="00DF5277"/>
    <w:rsid w:val="00E01A98"/>
    <w:rsid w:val="00E07374"/>
    <w:rsid w:val="00E15947"/>
    <w:rsid w:val="00E51303"/>
    <w:rsid w:val="00E6470B"/>
    <w:rsid w:val="00E67CE8"/>
    <w:rsid w:val="00E860EE"/>
    <w:rsid w:val="00E95A03"/>
    <w:rsid w:val="00E979BE"/>
    <w:rsid w:val="00EB335F"/>
    <w:rsid w:val="00EC295B"/>
    <w:rsid w:val="00ED50C3"/>
    <w:rsid w:val="00F00668"/>
    <w:rsid w:val="00F06262"/>
    <w:rsid w:val="00F15EEF"/>
    <w:rsid w:val="00F23EDF"/>
    <w:rsid w:val="00F411D7"/>
    <w:rsid w:val="00F5675F"/>
    <w:rsid w:val="00F61CC3"/>
    <w:rsid w:val="00F621EF"/>
    <w:rsid w:val="00F76B27"/>
    <w:rsid w:val="00F92819"/>
    <w:rsid w:val="00F93407"/>
    <w:rsid w:val="00FB286E"/>
    <w:rsid w:val="00FC0356"/>
    <w:rsid w:val="00FD6463"/>
    <w:rsid w:val="00FE2A5C"/>
    <w:rsid w:val="00FF1C72"/>
    <w:rsid w:val="00FF270A"/>
    <w:rsid w:val="00FF561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70A"/>
    <w:pPr>
      <w:spacing w:after="20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99"/>
    <w:qFormat/>
    <w:rsid w:val="0046405D"/>
    <w:pPr>
      <w:numPr>
        <w:ilvl w:val="1"/>
      </w:numPr>
    </w:pPr>
    <w:rPr>
      <w:rFonts w:ascii="Cambria" w:hAnsi="Cambria"/>
      <w:i/>
      <w:color w:val="4F81BD"/>
      <w:spacing w:val="15"/>
      <w:sz w:val="24"/>
      <w:szCs w:val="20"/>
    </w:rPr>
  </w:style>
  <w:style w:type="character" w:customStyle="1" w:styleId="SubtitleChar">
    <w:name w:val="Subtitle Char"/>
    <w:basedOn w:val="DefaultParagraphFont"/>
    <w:link w:val="Subtitle"/>
    <w:uiPriority w:val="99"/>
    <w:locked/>
    <w:rsid w:val="0046405D"/>
    <w:rPr>
      <w:rFonts w:ascii="Cambria" w:hAnsi="Cambria" w:cs="Times New Roman"/>
      <w:i/>
      <w:color w:val="4F81BD"/>
      <w:spacing w:val="15"/>
      <w:sz w:val="24"/>
    </w:rPr>
  </w:style>
  <w:style w:type="character" w:styleId="Emphasis">
    <w:name w:val="Emphasis"/>
    <w:basedOn w:val="DefaultParagraphFont"/>
    <w:uiPriority w:val="99"/>
    <w:qFormat/>
    <w:rsid w:val="0046405D"/>
    <w:rPr>
      <w:rFonts w:cs="Times New Roman"/>
      <w:i/>
    </w:rPr>
  </w:style>
  <w:style w:type="paragraph" w:styleId="ListParagraph">
    <w:name w:val="List Paragraph"/>
    <w:basedOn w:val="Normal"/>
    <w:uiPriority w:val="99"/>
    <w:qFormat/>
    <w:rsid w:val="00254D4F"/>
    <w:pPr>
      <w:ind w:left="720"/>
    </w:pPr>
  </w:style>
  <w:style w:type="character" w:styleId="Hyperlink">
    <w:name w:val="Hyperlink"/>
    <w:basedOn w:val="DefaultParagraphFont"/>
    <w:uiPriority w:val="99"/>
    <w:rsid w:val="003634A1"/>
    <w:rPr>
      <w:rFonts w:cs="Times New Roman"/>
      <w:color w:val="0000FF"/>
      <w:u w:val="single"/>
    </w:rPr>
  </w:style>
  <w:style w:type="paragraph" w:customStyle="1" w:styleId="Colloquy">
    <w:name w:val="Colloquy"/>
    <w:basedOn w:val="Normal"/>
    <w:next w:val="Normal"/>
    <w:uiPriority w:val="99"/>
    <w:rsid w:val="00D45FFB"/>
    <w:pPr>
      <w:widowControl w:val="0"/>
      <w:autoSpaceDE w:val="0"/>
      <w:autoSpaceDN w:val="0"/>
      <w:adjustRightInd w:val="0"/>
      <w:spacing w:after="0" w:line="500" w:lineRule="atLeast"/>
      <w:ind w:left="720" w:firstLine="720"/>
    </w:pPr>
    <w:rPr>
      <w:rFonts w:ascii="Courier New" w:eastAsia="Times New Roman" w:hAnsi="Courier New" w:cs="Courier New"/>
      <w:sz w:val="24"/>
      <w:szCs w:val="24"/>
    </w:rPr>
  </w:style>
  <w:style w:type="paragraph" w:customStyle="1" w:styleId="Fixed">
    <w:name w:val="Fixed"/>
    <w:uiPriority w:val="99"/>
    <w:rsid w:val="0086199B"/>
    <w:pPr>
      <w:widowControl w:val="0"/>
      <w:autoSpaceDE w:val="0"/>
      <w:autoSpaceDN w:val="0"/>
      <w:adjustRightInd w:val="0"/>
      <w:spacing w:line="500" w:lineRule="atLeast"/>
    </w:pPr>
    <w:rPr>
      <w:rFonts w:ascii="Courier New" w:eastAsia="Times New Roman" w:hAnsi="Courier New" w:cs="Courier New"/>
      <w:sz w:val="24"/>
      <w:szCs w:val="24"/>
    </w:rPr>
  </w:style>
  <w:style w:type="paragraph" w:styleId="ListContinue2">
    <w:name w:val="List Continue 2"/>
    <w:basedOn w:val="Normal"/>
    <w:uiPriority w:val="99"/>
    <w:rsid w:val="00075F0C"/>
    <w:pPr>
      <w:spacing w:after="120"/>
      <w:ind w:left="720"/>
    </w:pPr>
  </w:style>
  <w:style w:type="paragraph" w:styleId="BodyTextIndent2">
    <w:name w:val="Body Text Indent 2"/>
    <w:basedOn w:val="Normal"/>
    <w:link w:val="BodyTextIndent2Char"/>
    <w:uiPriority w:val="99"/>
    <w:rsid w:val="00075F0C"/>
    <w:pPr>
      <w:spacing w:after="120" w:line="480" w:lineRule="auto"/>
      <w:ind w:left="360"/>
    </w:pPr>
  </w:style>
  <w:style w:type="character" w:customStyle="1" w:styleId="BodyTextIndent2Char">
    <w:name w:val="Body Text Indent 2 Char"/>
    <w:basedOn w:val="DefaultParagraphFont"/>
    <w:link w:val="BodyTextIndent2"/>
    <w:uiPriority w:val="99"/>
    <w:semiHidden/>
    <w:locked/>
    <w:rPr>
      <w:rFonts w:cs="Times New Roman"/>
    </w:rPr>
  </w:style>
  <w:style w:type="paragraph" w:styleId="NormalIndent">
    <w:name w:val="Normal Indent"/>
    <w:basedOn w:val="Normal"/>
    <w:uiPriority w:val="99"/>
    <w:rsid w:val="00075F0C"/>
    <w:pPr>
      <w:ind w:left="720"/>
    </w:pPr>
  </w:style>
  <w:style w:type="paragraph" w:customStyle="1" w:styleId="NormalLatinArial">
    <w:name w:val="Normal + (Latin) Arial"/>
    <w:aliases w:val="Left: 0.13&quot;"/>
    <w:basedOn w:val="NormalIndent"/>
    <w:uiPriority w:val="99"/>
    <w:rsid w:val="00075F0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TotalTime>
  <Pages>3</Pages>
  <Words>752</Words>
  <Characters>4289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Cummings</dc:creator>
  <cp:keywords/>
  <dc:description/>
  <cp:lastModifiedBy>pkelly1</cp:lastModifiedBy>
  <cp:revision>3</cp:revision>
  <cp:lastPrinted>2012-01-24T19:35:00Z</cp:lastPrinted>
  <dcterms:created xsi:type="dcterms:W3CDTF">2012-03-07T21:11:00Z</dcterms:created>
  <dcterms:modified xsi:type="dcterms:W3CDTF">2012-05-02T15:33:00Z</dcterms:modified>
</cp:coreProperties>
</file>